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55" w:rsidRPr="0080267B" w:rsidRDefault="006C5355" w:rsidP="00F179A6">
      <w:pPr>
        <w:jc w:val="right"/>
        <w:rPr>
          <w:b/>
          <w:i/>
          <w:u w:val="single"/>
        </w:rPr>
      </w:pPr>
      <w:r w:rsidRPr="00C11369">
        <w:rPr>
          <w:b/>
          <w:i/>
        </w:rPr>
        <w:t xml:space="preserve">Приложение № </w:t>
      </w:r>
      <w:r>
        <w:rPr>
          <w:b/>
          <w:i/>
          <w:u w:val="single"/>
        </w:rPr>
        <w:t>4.4</w:t>
      </w:r>
      <w:bookmarkStart w:id="0" w:name="_GoBack"/>
      <w:bookmarkEnd w:id="0"/>
    </w:p>
    <w:p w:rsidR="006C5355" w:rsidRDefault="006C5355" w:rsidP="00F179A6">
      <w:pPr>
        <w:jc w:val="right"/>
        <w:rPr>
          <w:sz w:val="20"/>
          <w:szCs w:val="20"/>
        </w:rPr>
      </w:pPr>
      <w:r w:rsidRPr="00D83BF5">
        <w:rPr>
          <w:sz w:val="20"/>
          <w:szCs w:val="20"/>
        </w:rPr>
        <w:t>к приказу «Об учетной политике</w:t>
      </w:r>
      <w:r>
        <w:rPr>
          <w:sz w:val="20"/>
          <w:szCs w:val="20"/>
        </w:rPr>
        <w:t xml:space="preserve"> для целей бухгалтерского учета»</w:t>
      </w:r>
    </w:p>
    <w:p w:rsidR="006C5355" w:rsidRPr="00D83BF5" w:rsidRDefault="006C5355" w:rsidP="00F179A6">
      <w:pPr>
        <w:jc w:val="right"/>
        <w:rPr>
          <w:sz w:val="20"/>
          <w:szCs w:val="20"/>
        </w:rPr>
      </w:pPr>
      <w:r w:rsidRPr="004F6BE9">
        <w:rPr>
          <w:sz w:val="20"/>
          <w:szCs w:val="20"/>
        </w:rPr>
        <w:t>ФГБУ «РНЦРХТ им. ак. А.М.Гранова» Минздрава России</w:t>
      </w:r>
    </w:p>
    <w:p w:rsidR="006C5355" w:rsidRPr="00D83BF5" w:rsidRDefault="006C5355" w:rsidP="00F179A6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от « 28</w:t>
      </w:r>
      <w:r w:rsidRPr="00D83BF5">
        <w:rPr>
          <w:sz w:val="20"/>
          <w:szCs w:val="20"/>
        </w:rPr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D83BF5">
          <w:rPr>
            <w:sz w:val="20"/>
            <w:szCs w:val="20"/>
          </w:rPr>
          <w:t>201</w:t>
        </w:r>
        <w:r>
          <w:rPr>
            <w:sz w:val="20"/>
            <w:szCs w:val="20"/>
          </w:rPr>
          <w:t>8 г</w:t>
        </w:r>
      </w:smartTag>
      <w:r>
        <w:rPr>
          <w:sz w:val="20"/>
          <w:szCs w:val="20"/>
        </w:rPr>
        <w:t>. № 215</w:t>
      </w:r>
    </w:p>
    <w:p w:rsidR="006C5355" w:rsidRPr="00D83BF5" w:rsidRDefault="006C5355" w:rsidP="00017C16">
      <w:pPr>
        <w:ind w:left="6096"/>
        <w:jc w:val="right"/>
        <w:rPr>
          <w:sz w:val="20"/>
          <w:szCs w:val="20"/>
        </w:rPr>
      </w:pPr>
    </w:p>
    <w:p w:rsidR="006C5355" w:rsidRDefault="006C5355" w:rsidP="00943D66">
      <w:pPr>
        <w:jc w:val="center"/>
        <w:rPr>
          <w:b/>
        </w:rPr>
      </w:pPr>
    </w:p>
    <w:p w:rsidR="006C5355" w:rsidRDefault="006C5355" w:rsidP="00943D66">
      <w:pPr>
        <w:jc w:val="center"/>
        <w:rPr>
          <w:b/>
        </w:rPr>
      </w:pPr>
      <w:r>
        <w:rPr>
          <w:b/>
        </w:rPr>
        <w:t>АКТ</w:t>
      </w:r>
      <w:r w:rsidRPr="000A271D">
        <w:rPr>
          <w:b/>
        </w:rPr>
        <w:t xml:space="preserve"> приемки-передачи</w:t>
      </w:r>
    </w:p>
    <w:p w:rsidR="006C5355" w:rsidRDefault="006C5355" w:rsidP="00943D66">
      <w:pPr>
        <w:jc w:val="center"/>
        <w:rPr>
          <w:b/>
        </w:rPr>
      </w:pPr>
      <w:r>
        <w:rPr>
          <w:b/>
        </w:rPr>
        <w:t>строительных материалов</w:t>
      </w:r>
    </w:p>
    <w:p w:rsidR="006C5355" w:rsidRPr="000A271D" w:rsidRDefault="006C5355" w:rsidP="00943D66">
      <w:pPr>
        <w:jc w:val="center"/>
        <w:rPr>
          <w:b/>
        </w:rPr>
      </w:pPr>
    </w:p>
    <w:p w:rsidR="006C5355" w:rsidRDefault="006C5355" w:rsidP="00943D66">
      <w:pPr>
        <w:jc w:val="center"/>
      </w:pP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3E0E2A">
        <w:t xml:space="preserve">от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6C5355" w:rsidRDefault="006C5355" w:rsidP="00943D66">
      <w:pPr>
        <w:jc w:val="center"/>
        <w:rPr>
          <w:u w:val="single"/>
        </w:rPr>
      </w:pPr>
    </w:p>
    <w:p w:rsidR="006C5355" w:rsidRDefault="006C5355" w:rsidP="00943D66">
      <w:pPr>
        <w:jc w:val="center"/>
        <w:rPr>
          <w:u w:val="single"/>
        </w:rPr>
      </w:pPr>
    </w:p>
    <w:p w:rsidR="006C5355" w:rsidRDefault="006C5355" w:rsidP="00943D66">
      <w:pPr>
        <w:jc w:val="center"/>
        <w:rPr>
          <w:u w:val="single"/>
        </w:rPr>
      </w:pPr>
    </w:p>
    <w:p w:rsidR="006C5355" w:rsidRPr="003E0E2A" w:rsidRDefault="006C5355" w:rsidP="00943D6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5355" w:rsidRPr="003E0E2A" w:rsidRDefault="006C5355" w:rsidP="00943D66">
      <w:pPr>
        <w:jc w:val="center"/>
        <w:rPr>
          <w:sz w:val="16"/>
          <w:szCs w:val="16"/>
        </w:rPr>
      </w:pPr>
      <w:r w:rsidRPr="003E0E2A">
        <w:rPr>
          <w:sz w:val="16"/>
          <w:szCs w:val="16"/>
        </w:rPr>
        <w:t>(наименование учреждения)</w:t>
      </w:r>
    </w:p>
    <w:p w:rsidR="006C5355" w:rsidRDefault="006C5355" w:rsidP="00943D66">
      <w:pPr>
        <w:jc w:val="both"/>
      </w:pPr>
    </w:p>
    <w:p w:rsidR="006C5355" w:rsidRDefault="006C5355" w:rsidP="00943D66">
      <w:pPr>
        <w:jc w:val="both"/>
        <w:rPr>
          <w:u w:val="single"/>
        </w:rPr>
      </w:pPr>
      <w:r>
        <w:t xml:space="preserve">Адрес: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5355" w:rsidRDefault="006C5355" w:rsidP="00943D66">
      <w:pPr>
        <w:jc w:val="both"/>
        <w:rPr>
          <w:u w:val="single"/>
        </w:rPr>
      </w:pPr>
    </w:p>
    <w:p w:rsidR="006C5355" w:rsidRDefault="006C5355" w:rsidP="00943D66">
      <w:pPr>
        <w:jc w:val="center"/>
      </w:pPr>
    </w:p>
    <w:p w:rsidR="006C5355" w:rsidRDefault="006C5355" w:rsidP="00943D66"/>
    <w:p w:rsidR="006C5355" w:rsidRPr="003E0E2A" w:rsidRDefault="006C5355" w:rsidP="00943D66">
      <w:pPr>
        <w:rPr>
          <w:u w:val="single"/>
        </w:rPr>
      </w:pPr>
      <w:r>
        <w:t>Заказчик: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5355" w:rsidRDefault="006C5355" w:rsidP="00943D66">
      <w:pPr>
        <w:jc w:val="both"/>
      </w:pPr>
    </w:p>
    <w:p w:rsidR="006C5355" w:rsidRPr="003E0E2A" w:rsidRDefault="006C5355" w:rsidP="00943D66">
      <w:pPr>
        <w:jc w:val="both"/>
        <w:rPr>
          <w:u w:val="single"/>
        </w:rPr>
      </w:pPr>
      <w:r>
        <w:t xml:space="preserve">Основание: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5355" w:rsidRDefault="006C5355" w:rsidP="00943D66">
      <w:pPr>
        <w:jc w:val="both"/>
      </w:pPr>
    </w:p>
    <w:p w:rsidR="006C5355" w:rsidRPr="000A271D" w:rsidRDefault="006C5355" w:rsidP="00F92DF4">
      <w:pPr>
        <w:spacing w:line="360" w:lineRule="auto"/>
        <w:ind w:firstLine="709"/>
        <w:jc w:val="both"/>
        <w:rPr>
          <w:u w:val="single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50"/>
        <w:gridCol w:w="2131"/>
        <w:gridCol w:w="2007"/>
        <w:gridCol w:w="1843"/>
      </w:tblGrid>
      <w:tr w:rsidR="006C5355" w:rsidRPr="000A271D" w:rsidTr="00017C16">
        <w:trPr>
          <w:trHeight w:val="255"/>
        </w:trPr>
        <w:tc>
          <w:tcPr>
            <w:tcW w:w="540" w:type="dxa"/>
          </w:tcPr>
          <w:p w:rsidR="006C5355" w:rsidRPr="000A271D" w:rsidRDefault="006C5355" w:rsidP="00C62CEA">
            <w:pPr>
              <w:jc w:val="center"/>
              <w:rPr>
                <w:bCs/>
              </w:rPr>
            </w:pPr>
            <w:r w:rsidRPr="000A271D">
              <w:rPr>
                <w:bCs/>
              </w:rPr>
              <w:t>№ п/п</w:t>
            </w:r>
          </w:p>
        </w:tc>
        <w:tc>
          <w:tcPr>
            <w:tcW w:w="2850" w:type="dxa"/>
            <w:noWrap/>
            <w:vAlign w:val="center"/>
          </w:tcPr>
          <w:p w:rsidR="006C5355" w:rsidRPr="000A271D" w:rsidRDefault="006C5355" w:rsidP="000A70DD">
            <w:pPr>
              <w:jc w:val="center"/>
              <w:rPr>
                <w:bCs/>
              </w:rPr>
            </w:pPr>
            <w:r w:rsidRPr="000A271D">
              <w:rPr>
                <w:bCs/>
              </w:rPr>
              <w:t xml:space="preserve">Наименование </w:t>
            </w:r>
            <w:r>
              <w:rPr>
                <w:bCs/>
              </w:rPr>
              <w:t>материала</w:t>
            </w:r>
          </w:p>
        </w:tc>
        <w:tc>
          <w:tcPr>
            <w:tcW w:w="2131" w:type="dxa"/>
            <w:noWrap/>
            <w:vAlign w:val="center"/>
          </w:tcPr>
          <w:p w:rsidR="006C5355" w:rsidRPr="000A271D" w:rsidRDefault="006C5355" w:rsidP="00C62CEA">
            <w:pPr>
              <w:jc w:val="center"/>
              <w:rPr>
                <w:bCs/>
              </w:rPr>
            </w:pPr>
            <w:r w:rsidRPr="000A271D">
              <w:rPr>
                <w:bCs/>
              </w:rPr>
              <w:t>Ед. изм.</w:t>
            </w:r>
          </w:p>
        </w:tc>
        <w:tc>
          <w:tcPr>
            <w:tcW w:w="2007" w:type="dxa"/>
            <w:noWrap/>
            <w:vAlign w:val="center"/>
          </w:tcPr>
          <w:p w:rsidR="006C5355" w:rsidRPr="000A271D" w:rsidRDefault="006C5355" w:rsidP="00C62CEA">
            <w:pPr>
              <w:jc w:val="center"/>
              <w:rPr>
                <w:bCs/>
              </w:rPr>
            </w:pPr>
            <w:r w:rsidRPr="000A271D">
              <w:rPr>
                <w:bCs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6C5355" w:rsidRPr="000A271D" w:rsidRDefault="006C5355" w:rsidP="00C62CEA">
            <w:pPr>
              <w:jc w:val="center"/>
              <w:rPr>
                <w:bCs/>
              </w:rPr>
            </w:pPr>
            <w:r w:rsidRPr="000A271D">
              <w:rPr>
                <w:bCs/>
              </w:rPr>
              <w:t>Сумма</w:t>
            </w:r>
          </w:p>
        </w:tc>
      </w:tr>
      <w:tr w:rsidR="006C5355" w:rsidRPr="000A271D" w:rsidTr="00017C16">
        <w:trPr>
          <w:trHeight w:val="60"/>
        </w:trPr>
        <w:tc>
          <w:tcPr>
            <w:tcW w:w="540" w:type="dxa"/>
          </w:tcPr>
          <w:p w:rsidR="006C5355" w:rsidRPr="000A271D" w:rsidRDefault="006C5355" w:rsidP="00701532"/>
        </w:tc>
        <w:tc>
          <w:tcPr>
            <w:tcW w:w="2850" w:type="dxa"/>
          </w:tcPr>
          <w:p w:rsidR="006C5355" w:rsidRPr="000A271D" w:rsidRDefault="006C5355" w:rsidP="00701532">
            <w:pPr>
              <w:rPr>
                <w:lang w:val="en-US"/>
              </w:rPr>
            </w:pPr>
          </w:p>
        </w:tc>
        <w:tc>
          <w:tcPr>
            <w:tcW w:w="2131" w:type="dxa"/>
            <w:noWrap/>
            <w:vAlign w:val="center"/>
          </w:tcPr>
          <w:p w:rsidR="006C5355" w:rsidRPr="000A271D" w:rsidRDefault="006C5355" w:rsidP="00701532">
            <w:pPr>
              <w:jc w:val="center"/>
            </w:pPr>
          </w:p>
        </w:tc>
        <w:tc>
          <w:tcPr>
            <w:tcW w:w="2007" w:type="dxa"/>
            <w:noWrap/>
            <w:vAlign w:val="center"/>
          </w:tcPr>
          <w:p w:rsidR="006C5355" w:rsidRPr="000A271D" w:rsidRDefault="006C5355" w:rsidP="00701532">
            <w:pPr>
              <w:jc w:val="center"/>
            </w:pPr>
          </w:p>
        </w:tc>
        <w:tc>
          <w:tcPr>
            <w:tcW w:w="1843" w:type="dxa"/>
            <w:vAlign w:val="center"/>
          </w:tcPr>
          <w:p w:rsidR="006C5355" w:rsidRPr="000A271D" w:rsidRDefault="006C5355" w:rsidP="00701532">
            <w:pPr>
              <w:jc w:val="center"/>
            </w:pPr>
          </w:p>
        </w:tc>
      </w:tr>
      <w:tr w:rsidR="006C5355" w:rsidRPr="000A271D" w:rsidTr="00017C16">
        <w:trPr>
          <w:trHeight w:val="533"/>
        </w:trPr>
        <w:tc>
          <w:tcPr>
            <w:tcW w:w="540" w:type="dxa"/>
          </w:tcPr>
          <w:p w:rsidR="006C5355" w:rsidRPr="000A271D" w:rsidRDefault="006C5355" w:rsidP="006D65D0"/>
        </w:tc>
        <w:tc>
          <w:tcPr>
            <w:tcW w:w="2850" w:type="dxa"/>
          </w:tcPr>
          <w:p w:rsidR="006C5355" w:rsidRPr="000A271D" w:rsidRDefault="006C5355" w:rsidP="006D65D0"/>
        </w:tc>
        <w:tc>
          <w:tcPr>
            <w:tcW w:w="2131" w:type="dxa"/>
            <w:noWrap/>
            <w:vAlign w:val="center"/>
          </w:tcPr>
          <w:p w:rsidR="006C5355" w:rsidRPr="000A271D" w:rsidRDefault="006C5355" w:rsidP="006D65D0">
            <w:pPr>
              <w:jc w:val="center"/>
            </w:pPr>
          </w:p>
        </w:tc>
        <w:tc>
          <w:tcPr>
            <w:tcW w:w="2007" w:type="dxa"/>
            <w:noWrap/>
            <w:vAlign w:val="center"/>
          </w:tcPr>
          <w:p w:rsidR="006C5355" w:rsidRPr="000A271D" w:rsidRDefault="006C5355" w:rsidP="006D65D0">
            <w:pPr>
              <w:jc w:val="center"/>
            </w:pPr>
          </w:p>
        </w:tc>
        <w:tc>
          <w:tcPr>
            <w:tcW w:w="1843" w:type="dxa"/>
            <w:vAlign w:val="center"/>
          </w:tcPr>
          <w:p w:rsidR="006C5355" w:rsidRPr="000A271D" w:rsidRDefault="006C5355" w:rsidP="006D65D0">
            <w:pPr>
              <w:jc w:val="center"/>
            </w:pPr>
          </w:p>
        </w:tc>
      </w:tr>
    </w:tbl>
    <w:p w:rsidR="006C5355" w:rsidRDefault="006C5355" w:rsidP="00B649AD">
      <w:pPr>
        <w:spacing w:line="360" w:lineRule="auto"/>
        <w:jc w:val="both"/>
      </w:pPr>
    </w:p>
    <w:p w:rsidR="006C5355" w:rsidRDefault="006C5355" w:rsidP="00B649AD">
      <w:pPr>
        <w:spacing w:line="360" w:lineRule="auto"/>
        <w:jc w:val="both"/>
      </w:pPr>
    </w:p>
    <w:p w:rsidR="006C5355" w:rsidRDefault="006C5355" w:rsidP="00B649AD">
      <w:pPr>
        <w:spacing w:line="360" w:lineRule="auto"/>
        <w:jc w:val="both"/>
      </w:pPr>
      <w:r>
        <w:t xml:space="preserve">Всего передано _______ (__________________________________) единиц </w:t>
      </w:r>
    </w:p>
    <w:p w:rsidR="006C5355" w:rsidRDefault="006C5355" w:rsidP="00B649AD">
      <w:pPr>
        <w:spacing w:line="360" w:lineRule="auto"/>
        <w:jc w:val="both"/>
      </w:pPr>
      <w:r>
        <w:t>Оборудование передано в полной комплектации (да/нет) ____________________________</w:t>
      </w:r>
    </w:p>
    <w:p w:rsidR="006C5355" w:rsidRDefault="006C5355" w:rsidP="00522CF4">
      <w:pPr>
        <w:spacing w:line="360" w:lineRule="auto"/>
        <w:jc w:val="both"/>
      </w:pPr>
    </w:p>
    <w:p w:rsidR="006C5355" w:rsidRDefault="006C5355" w:rsidP="00522CF4">
      <w:pPr>
        <w:spacing w:line="360" w:lineRule="auto"/>
        <w:jc w:val="both"/>
      </w:pPr>
      <w:r>
        <w:t>Исполнитель претензий, замечаний к внешнему виду и комплектации оборудования</w:t>
      </w:r>
      <w:r w:rsidRPr="00701532">
        <w:t xml:space="preserve"> </w:t>
      </w:r>
      <w:r>
        <w:t>(</w:t>
      </w:r>
      <w:r w:rsidRPr="00701532">
        <w:t>не имеет</w:t>
      </w:r>
      <w:r>
        <w:t xml:space="preserve">/имеет) </w:t>
      </w:r>
      <w:r>
        <w:tab/>
      </w:r>
      <w:r w:rsidRPr="00286903">
        <w:rPr>
          <w:u w:val="single"/>
        </w:rPr>
        <w:tab/>
      </w:r>
      <w:r w:rsidRPr="00286903">
        <w:rPr>
          <w:u w:val="single"/>
        </w:rPr>
        <w:tab/>
      </w:r>
      <w:r w:rsidRPr="00286903">
        <w:rPr>
          <w:u w:val="single"/>
        </w:rPr>
        <w:tab/>
      </w:r>
      <w:r w:rsidRPr="00286903">
        <w:rPr>
          <w:u w:val="single"/>
        </w:rPr>
        <w:tab/>
      </w:r>
      <w:r w:rsidRPr="00286903">
        <w:rPr>
          <w:u w:val="single"/>
        </w:rPr>
        <w:tab/>
      </w:r>
      <w:r w:rsidRPr="00286903">
        <w:rPr>
          <w:u w:val="single"/>
        </w:rPr>
        <w:tab/>
      </w:r>
      <w:r w:rsidRPr="00286903">
        <w:rPr>
          <w:u w:val="single"/>
        </w:rPr>
        <w:tab/>
      </w:r>
      <w:r w:rsidRPr="00286903">
        <w:rPr>
          <w:u w:val="single"/>
        </w:rPr>
        <w:tab/>
      </w:r>
      <w:r w:rsidRPr="00286903">
        <w:rPr>
          <w:u w:val="single"/>
        </w:rPr>
        <w:tab/>
      </w:r>
      <w:r w:rsidRPr="00286903">
        <w:rPr>
          <w:u w:val="single"/>
        </w:rPr>
        <w:tab/>
      </w:r>
      <w:r w:rsidRPr="00286903">
        <w:rPr>
          <w:u w:val="single"/>
        </w:rPr>
        <w:tab/>
      </w:r>
    </w:p>
    <w:p w:rsidR="006C5355" w:rsidRDefault="006C5355" w:rsidP="00522CF4">
      <w:pPr>
        <w:spacing w:line="360" w:lineRule="auto"/>
        <w:jc w:val="both"/>
      </w:pPr>
    </w:p>
    <w:p w:rsidR="006C5355" w:rsidRDefault="006C5355" w:rsidP="00F92DF4">
      <w:pPr>
        <w:tabs>
          <w:tab w:val="left" w:pos="5670"/>
          <w:tab w:val="left" w:pos="6096"/>
        </w:tabs>
        <w:spacing w:line="360" w:lineRule="auto"/>
        <w:jc w:val="both"/>
      </w:pPr>
      <w:r>
        <w:t>Сдал:</w:t>
      </w:r>
      <w:r>
        <w:tab/>
        <w:t>Принял</w:t>
      </w:r>
    </w:p>
    <w:p w:rsidR="006C5355" w:rsidRDefault="006C5355" w:rsidP="00522CF4">
      <w:pPr>
        <w:spacing w:line="360" w:lineRule="auto"/>
        <w:jc w:val="both"/>
      </w:pPr>
    </w:p>
    <w:p w:rsidR="006C5355" w:rsidRDefault="006C5355" w:rsidP="00522CF4">
      <w:pPr>
        <w:spacing w:line="360" w:lineRule="auto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6C5355" w:rsidRDefault="006C5355" w:rsidP="00522CF4">
      <w:pPr>
        <w:spacing w:line="360" w:lineRule="auto"/>
        <w:jc w:val="both"/>
      </w:pPr>
    </w:p>
    <w:p w:rsidR="006C5355" w:rsidRDefault="006C5355" w:rsidP="00522CF4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C5355" w:rsidRDefault="006C5355" w:rsidP="00522CF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6C5355" w:rsidRDefault="006C5355" w:rsidP="00522CF4">
      <w:pPr>
        <w:jc w:val="both"/>
        <w:rPr>
          <w:sz w:val="16"/>
          <w:szCs w:val="16"/>
        </w:rPr>
      </w:pPr>
    </w:p>
    <w:p w:rsidR="006C5355" w:rsidRDefault="006C5355" w:rsidP="00522CF4">
      <w:pPr>
        <w:jc w:val="both"/>
        <w:rPr>
          <w:sz w:val="16"/>
          <w:szCs w:val="16"/>
        </w:rPr>
      </w:pPr>
    </w:p>
    <w:p w:rsidR="006C5355" w:rsidRPr="00522CF4" w:rsidRDefault="006C5355" w:rsidP="000A271D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6C5355" w:rsidRPr="00522CF4" w:rsidSect="008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55" w:rsidRDefault="006C5355" w:rsidP="006E7034">
      <w:r>
        <w:separator/>
      </w:r>
    </w:p>
  </w:endnote>
  <w:endnote w:type="continuationSeparator" w:id="0">
    <w:p w:rsidR="006C5355" w:rsidRDefault="006C5355" w:rsidP="006E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55" w:rsidRDefault="006C5355" w:rsidP="006E7034">
      <w:r>
        <w:separator/>
      </w:r>
    </w:p>
  </w:footnote>
  <w:footnote w:type="continuationSeparator" w:id="0">
    <w:p w:rsidR="006C5355" w:rsidRDefault="006C5355" w:rsidP="006E7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262F"/>
    <w:multiLevelType w:val="hybridMultilevel"/>
    <w:tmpl w:val="905808B8"/>
    <w:lvl w:ilvl="0" w:tplc="FBC0A7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2A"/>
    <w:rsid w:val="00017C16"/>
    <w:rsid w:val="00025715"/>
    <w:rsid w:val="00070FEB"/>
    <w:rsid w:val="0007183E"/>
    <w:rsid w:val="000A271D"/>
    <w:rsid w:val="000A70DD"/>
    <w:rsid w:val="001810C8"/>
    <w:rsid w:val="001A38AC"/>
    <w:rsid w:val="001E67B3"/>
    <w:rsid w:val="00230BAD"/>
    <w:rsid w:val="00286903"/>
    <w:rsid w:val="002A22E7"/>
    <w:rsid w:val="002B09D2"/>
    <w:rsid w:val="002D5F74"/>
    <w:rsid w:val="00314F99"/>
    <w:rsid w:val="00355D06"/>
    <w:rsid w:val="00396200"/>
    <w:rsid w:val="003E0E2A"/>
    <w:rsid w:val="00455F59"/>
    <w:rsid w:val="00491101"/>
    <w:rsid w:val="004F6BE9"/>
    <w:rsid w:val="00522CF4"/>
    <w:rsid w:val="006B3E41"/>
    <w:rsid w:val="006C5355"/>
    <w:rsid w:val="006D65D0"/>
    <w:rsid w:val="006E7034"/>
    <w:rsid w:val="00701532"/>
    <w:rsid w:val="007A3524"/>
    <w:rsid w:val="0080267B"/>
    <w:rsid w:val="0081669F"/>
    <w:rsid w:val="008D1DE2"/>
    <w:rsid w:val="008F7A1E"/>
    <w:rsid w:val="00943D66"/>
    <w:rsid w:val="00A43F99"/>
    <w:rsid w:val="00B4621C"/>
    <w:rsid w:val="00B649AD"/>
    <w:rsid w:val="00BA533E"/>
    <w:rsid w:val="00BF006D"/>
    <w:rsid w:val="00C11369"/>
    <w:rsid w:val="00C62CEA"/>
    <w:rsid w:val="00CB7DB9"/>
    <w:rsid w:val="00CE6F83"/>
    <w:rsid w:val="00D05103"/>
    <w:rsid w:val="00D06B04"/>
    <w:rsid w:val="00D83BF5"/>
    <w:rsid w:val="00D872DA"/>
    <w:rsid w:val="00DA00C4"/>
    <w:rsid w:val="00DC6F41"/>
    <w:rsid w:val="00E11E7E"/>
    <w:rsid w:val="00E57885"/>
    <w:rsid w:val="00ED6056"/>
    <w:rsid w:val="00F06802"/>
    <w:rsid w:val="00F179A6"/>
    <w:rsid w:val="00F92DF4"/>
    <w:rsid w:val="00FB66F3"/>
    <w:rsid w:val="00FD2B5A"/>
    <w:rsid w:val="00FE2B5C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basedOn w:val="DefaultParagraphFont"/>
    <w:uiPriority w:val="99"/>
    <w:rsid w:val="003E0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E0E2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E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F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E70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03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E70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03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7</cp:revision>
  <cp:lastPrinted>2012-05-17T11:12:00Z</cp:lastPrinted>
  <dcterms:created xsi:type="dcterms:W3CDTF">2017-04-19T16:53:00Z</dcterms:created>
  <dcterms:modified xsi:type="dcterms:W3CDTF">2019-08-14T10:58:00Z</dcterms:modified>
</cp:coreProperties>
</file>